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CA14A6" w:rsidRPr="00CA14A6" w:rsidTr="00CA14A6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A6" w:rsidRPr="00CA14A6" w:rsidRDefault="00CA14A6" w:rsidP="00CA14A6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CA14A6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A6" w:rsidRPr="00CA14A6" w:rsidRDefault="00CA14A6" w:rsidP="00CA14A6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CA14A6" w:rsidRPr="00CA14A6" w:rsidTr="00CA14A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A14A6" w:rsidRPr="00CA14A6" w:rsidRDefault="00CA14A6" w:rsidP="00CA14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A14A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Close out Rates Crossed</w:t>
            </w:r>
          </w:p>
        </w:tc>
      </w:tr>
      <w:tr w:rsidR="00CA14A6" w:rsidRPr="00CA14A6" w:rsidTr="00CA14A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A14A6" w:rsidRPr="00CA14A6" w:rsidRDefault="00CA14A6" w:rsidP="00CA14A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A14A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A14A6" w:rsidRPr="00CA14A6" w:rsidRDefault="00CA14A6" w:rsidP="00CA14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A14A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</w:tr>
      <w:tr w:rsidR="00CA14A6" w:rsidRPr="00CA14A6" w:rsidTr="00CA14A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A14A6" w:rsidRPr="00CA14A6" w:rsidRDefault="00CA14A6" w:rsidP="00CA14A6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14A6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A14A6" w:rsidRPr="00CA14A6" w:rsidRDefault="00CA14A6" w:rsidP="00CA14A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14A6">
              <w:rPr>
                <w:rFonts w:ascii="Arial" w:hAnsi="Arial" w:cs="Arial"/>
                <w:sz w:val="24"/>
                <w:szCs w:val="24"/>
                <w:lang w:val="en-US"/>
              </w:rPr>
              <w:t>11.8637</w:t>
            </w:r>
          </w:p>
        </w:tc>
      </w:tr>
      <w:tr w:rsidR="00CA14A6" w:rsidRPr="00CA14A6" w:rsidTr="00CA14A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A14A6" w:rsidRPr="00CA14A6" w:rsidRDefault="00CA14A6" w:rsidP="00CA14A6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14A6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A14A6" w:rsidRPr="00CA14A6" w:rsidRDefault="00CA14A6" w:rsidP="00CA14A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14A6">
              <w:rPr>
                <w:rFonts w:ascii="Arial" w:hAnsi="Arial" w:cs="Arial"/>
                <w:sz w:val="24"/>
                <w:szCs w:val="24"/>
                <w:lang w:val="en-US"/>
              </w:rPr>
              <w:t>17.6176</w:t>
            </w:r>
          </w:p>
        </w:tc>
      </w:tr>
      <w:tr w:rsidR="00CA14A6" w:rsidRPr="00CA14A6" w:rsidTr="00CA14A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A14A6" w:rsidRPr="00CA14A6" w:rsidRDefault="00CA14A6" w:rsidP="00CA14A6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14A6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A14A6" w:rsidRPr="00CA14A6" w:rsidRDefault="00CA14A6" w:rsidP="00CA14A6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14A6">
              <w:rPr>
                <w:rFonts w:ascii="Arial" w:hAnsi="Arial" w:cs="Arial"/>
                <w:sz w:val="24"/>
                <w:szCs w:val="24"/>
                <w:lang w:val="en-US"/>
              </w:rPr>
              <w:t>12.8778</w:t>
            </w:r>
          </w:p>
        </w:tc>
      </w:tr>
    </w:tbl>
    <w:p w:rsidR="00BE7473" w:rsidRPr="00035935" w:rsidRDefault="00BE7473" w:rsidP="00035935">
      <w:bookmarkStart w:id="0" w:name="_GoBack"/>
      <w:bookmarkEnd w:id="0"/>
    </w:p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4A6"/>
    <w:rsid w:val="00025128"/>
    <w:rsid w:val="00035935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CA14A6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4A6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A14A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A14A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A14A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CA14A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A14A6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CA14A6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CA14A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A14A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CA14A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A14A6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CA14A6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CA14A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CA14A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CA14A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CA14A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CA14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4A6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A14A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A14A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A14A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CA14A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A14A6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CA14A6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CA14A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A14A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CA14A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A14A6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CA14A6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CA14A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CA14A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CA14A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CA14A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CA14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1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d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1</cp:revision>
  <dcterms:created xsi:type="dcterms:W3CDTF">2015-04-07T13:42:00Z</dcterms:created>
  <dcterms:modified xsi:type="dcterms:W3CDTF">2015-04-07T13:43:00Z</dcterms:modified>
</cp:coreProperties>
</file>